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9" w:rsidRDefault="00C8193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8"/>
      </w:tblGrid>
      <w:tr w:rsidR="00C81939">
        <w:trPr>
          <w:trHeight w:val="375"/>
        </w:trPr>
        <w:tc>
          <w:tcPr>
            <w:tcW w:w="10478" w:type="dxa"/>
            <w:shd w:val="clear" w:color="auto" w:fill="F2F2F2"/>
            <w:vAlign w:val="center"/>
          </w:tcPr>
          <w:p w:rsidR="00BD4620" w:rsidRPr="00E716CD" w:rsidRDefault="00C81939" w:rsidP="0064588D">
            <w:pPr>
              <w:ind w:left="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6CD">
              <w:rPr>
                <w:rFonts w:ascii="Arial" w:hAnsi="Arial" w:cs="Arial"/>
                <w:b/>
                <w:sz w:val="18"/>
                <w:szCs w:val="18"/>
              </w:rPr>
              <w:t>CADASTRO DO</w:t>
            </w:r>
            <w:r w:rsidR="00BD4620" w:rsidRPr="00E716CD">
              <w:rPr>
                <w:rFonts w:ascii="Arial" w:hAnsi="Arial" w:cs="Arial"/>
                <w:b/>
                <w:sz w:val="18"/>
                <w:szCs w:val="18"/>
              </w:rPr>
              <w:t xml:space="preserve"> EXPEDIDOR</w:t>
            </w:r>
            <w:r w:rsidRPr="00E716CD">
              <w:rPr>
                <w:rFonts w:ascii="Arial" w:hAnsi="Arial" w:cs="Arial"/>
                <w:b/>
                <w:sz w:val="18"/>
                <w:szCs w:val="18"/>
              </w:rPr>
              <w:t xml:space="preserve"> DE PRODUTOS PERIGOSOS</w:t>
            </w:r>
            <w:r w:rsidR="00BD4620" w:rsidRPr="00E716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1690">
              <w:rPr>
                <w:rFonts w:ascii="Arial" w:hAnsi="Arial" w:cs="Arial"/>
                <w:b/>
                <w:sz w:val="18"/>
                <w:szCs w:val="18"/>
              </w:rPr>
              <w:t>– ANO:</w:t>
            </w:r>
          </w:p>
        </w:tc>
      </w:tr>
    </w:tbl>
    <w:p w:rsidR="00C81939" w:rsidRDefault="00C81939" w:rsidP="00BD4620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  <w:gridCol w:w="524"/>
        <w:gridCol w:w="333"/>
        <w:gridCol w:w="1695"/>
        <w:gridCol w:w="1701"/>
        <w:gridCol w:w="1275"/>
        <w:gridCol w:w="332"/>
        <w:gridCol w:w="1511"/>
        <w:gridCol w:w="1703"/>
      </w:tblGrid>
      <w:tr w:rsidR="00C81939">
        <w:trPr>
          <w:trHeight w:val="340"/>
        </w:trPr>
        <w:tc>
          <w:tcPr>
            <w:tcW w:w="10458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 – DADOS DA EMPRESA</w:t>
            </w:r>
          </w:p>
        </w:tc>
      </w:tr>
      <w:tr w:rsidR="00C81939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</w:t>
            </w:r>
          </w:p>
        </w:tc>
        <w:tc>
          <w:tcPr>
            <w:tcW w:w="8550" w:type="dxa"/>
            <w:gridSpan w:val="7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 Fantasia</w:t>
            </w:r>
          </w:p>
        </w:tc>
        <w:tc>
          <w:tcPr>
            <w:tcW w:w="8550" w:type="dxa"/>
            <w:gridSpan w:val="7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Endereço de E-mail</w:t>
            </w:r>
          </w:p>
        </w:tc>
        <w:tc>
          <w:tcPr>
            <w:tcW w:w="8550" w:type="dxa"/>
            <w:gridSpan w:val="7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908" w:type="dxa"/>
            <w:gridSpan w:val="3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 / CPF</w:t>
            </w:r>
          </w:p>
        </w:tc>
        <w:tc>
          <w:tcPr>
            <w:tcW w:w="2028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transporte utilizado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Meio de transporte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0458" w:type="dxa"/>
            <w:gridSpan w:val="10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Telefone de emergência 24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8193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DDD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Ramal/Código bip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Comercial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DDD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Ramal/Código bip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Tel. Comercial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0458" w:type="dxa"/>
            <w:gridSpan w:val="10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7"/>
        <w:gridCol w:w="1984"/>
        <w:gridCol w:w="851"/>
        <w:gridCol w:w="1559"/>
        <w:gridCol w:w="456"/>
        <w:gridCol w:w="851"/>
        <w:gridCol w:w="708"/>
        <w:gridCol w:w="1845"/>
      </w:tblGrid>
      <w:tr w:rsidR="00C81939">
        <w:trPr>
          <w:trHeight w:val="340"/>
        </w:trPr>
        <w:tc>
          <w:tcPr>
            <w:tcW w:w="10489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II - ENDEREÇO</w:t>
            </w:r>
          </w:p>
        </w:tc>
      </w:tr>
      <w:tr w:rsidR="00C81939">
        <w:trPr>
          <w:trHeight w:val="340"/>
        </w:trPr>
        <w:tc>
          <w:tcPr>
            <w:tcW w:w="190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</w:t>
            </w:r>
          </w:p>
        </w:tc>
        <w:tc>
          <w:tcPr>
            <w:tcW w:w="4721" w:type="dxa"/>
            <w:gridSpan w:val="4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90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2311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Bairro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 geográfica</w:t>
            </w:r>
          </w:p>
        </w:tc>
        <w:tc>
          <w:tcPr>
            <w:tcW w:w="825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9"/>
        <w:gridCol w:w="1843"/>
        <w:gridCol w:w="850"/>
        <w:gridCol w:w="1559"/>
        <w:gridCol w:w="851"/>
        <w:gridCol w:w="1276"/>
        <w:gridCol w:w="2553"/>
      </w:tblGrid>
      <w:tr w:rsidR="00C81939">
        <w:trPr>
          <w:trHeight w:val="340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III – DADOS DO RESPÓNSÁVEL LEGAL</w:t>
            </w:r>
          </w:p>
        </w:tc>
      </w:tr>
      <w:tr w:rsidR="00C81939">
        <w:trPr>
          <w:trHeight w:val="340"/>
        </w:trPr>
        <w:tc>
          <w:tcPr>
            <w:tcW w:w="8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9641" w:type="dxa"/>
            <w:gridSpan w:val="7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cantSplit/>
          <w:trHeight w:val="340"/>
        </w:trPr>
        <w:tc>
          <w:tcPr>
            <w:tcW w:w="1526" w:type="dxa"/>
            <w:gridSpan w:val="2"/>
            <w:vMerge w:val="restart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 na empresa     </w:t>
            </w:r>
          </w:p>
        </w:tc>
        <w:tc>
          <w:tcPr>
            <w:tcW w:w="2409" w:type="dxa"/>
            <w:gridSpan w:val="2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comercial</w:t>
            </w:r>
          </w:p>
        </w:tc>
        <w:tc>
          <w:tcPr>
            <w:tcW w:w="2127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celular</w:t>
            </w:r>
          </w:p>
        </w:tc>
        <w:tc>
          <w:tcPr>
            <w:tcW w:w="2553" w:type="dxa"/>
            <w:vMerge w:val="restart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Bip</w:t>
            </w:r>
          </w:p>
        </w:tc>
      </w:tr>
      <w:tr w:rsidR="00C81939">
        <w:trPr>
          <w:cantSplit/>
          <w:trHeight w:val="340"/>
        </w:trPr>
        <w:tc>
          <w:tcPr>
            <w:tcW w:w="1526" w:type="dxa"/>
            <w:gridSpan w:val="2"/>
            <w:vMerge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2553" w:type="dxa"/>
            <w:vMerge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526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307"/>
        <w:gridCol w:w="1307"/>
        <w:gridCol w:w="1308"/>
        <w:gridCol w:w="1307"/>
        <w:gridCol w:w="1307"/>
        <w:gridCol w:w="1307"/>
        <w:gridCol w:w="1308"/>
      </w:tblGrid>
      <w:tr w:rsidR="00C81939">
        <w:trPr>
          <w:trHeight w:val="340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PLANO DE ATENDIMENTO AS EMERGÊNCIAS</w:t>
            </w:r>
          </w:p>
        </w:tc>
      </w:tr>
      <w:tr w:rsidR="00C81939">
        <w:trPr>
          <w:trHeight w:val="340"/>
        </w:trPr>
        <w:tc>
          <w:tcPr>
            <w:tcW w:w="10458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IV – RESPONSÁVEL TÉCNICO</w:t>
            </w:r>
          </w:p>
        </w:tc>
      </w:tr>
      <w:tr w:rsidR="00C81939">
        <w:trPr>
          <w:trHeight w:val="340"/>
        </w:trPr>
        <w:tc>
          <w:tcPr>
            <w:tcW w:w="1307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307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Uniforme</w:t>
            </w:r>
          </w:p>
        </w:tc>
        <w:tc>
          <w:tcPr>
            <w:tcW w:w="1308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Crachá</w:t>
            </w:r>
          </w:p>
        </w:tc>
        <w:tc>
          <w:tcPr>
            <w:tcW w:w="1307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Camiseta</w:t>
            </w:r>
          </w:p>
        </w:tc>
        <w:tc>
          <w:tcPr>
            <w:tcW w:w="1308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2485"/>
        <w:gridCol w:w="317"/>
        <w:gridCol w:w="2092"/>
        <w:gridCol w:w="317"/>
        <w:gridCol w:w="250"/>
        <w:gridCol w:w="851"/>
        <w:gridCol w:w="317"/>
        <w:gridCol w:w="533"/>
        <w:gridCol w:w="1418"/>
        <w:gridCol w:w="317"/>
        <w:gridCol w:w="1278"/>
      </w:tblGrid>
      <w:tr w:rsidR="00C81939">
        <w:trPr>
          <w:trHeight w:val="340"/>
        </w:trPr>
        <w:tc>
          <w:tcPr>
            <w:tcW w:w="10492" w:type="dxa"/>
            <w:gridSpan w:val="1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V – RECURSIS HUMANOS TREINADOS E CAPACITADOS</w:t>
            </w: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1701" w:type="dxa"/>
            <w:gridSpan w:val="3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documento</w:t>
            </w:r>
          </w:p>
        </w:tc>
        <w:tc>
          <w:tcPr>
            <w:tcW w:w="1735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Técnico</w:t>
            </w:r>
          </w:p>
        </w:tc>
        <w:tc>
          <w:tcPr>
            <w:tcW w:w="127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da função</w:t>
            </w: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5778" w:type="dxa"/>
            <w:gridSpan w:val="6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0492" w:type="dxa"/>
            <w:gridSpan w:val="12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LEGENDA DE FUNÇÃO</w:t>
            </w:r>
          </w:p>
        </w:tc>
      </w:tr>
      <w:tr w:rsidR="00C81939">
        <w:trPr>
          <w:trHeight w:val="340"/>
        </w:trPr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485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de segurança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segurança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1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Bombeiro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1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 do trabalho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</w:tr>
      <w:tr w:rsidR="00C81939">
        <w:trPr>
          <w:trHeight w:val="340"/>
        </w:trPr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5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de atendimento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2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Coordenador técnico</w:t>
            </w: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1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2"/>
          <w:szCs w:val="2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6152"/>
      </w:tblGrid>
      <w:tr w:rsidR="00C81939">
        <w:trPr>
          <w:trHeight w:val="340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 – EMPRESA CONVENIADA PARA PRESTAÇÃO DE EMERGÊNCIA</w:t>
            </w:r>
          </w:p>
        </w:tc>
      </w:tr>
      <w:tr w:rsidR="00C81939">
        <w:trPr>
          <w:trHeight w:val="340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(anexar o termo de acordo firmado com a conveniada)</w:t>
            </w:r>
          </w:p>
        </w:tc>
      </w:tr>
      <w:tr w:rsidR="00C81939">
        <w:trPr>
          <w:trHeight w:val="340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EMPRESA CONVENIADA</w:t>
            </w:r>
          </w:p>
        </w:tc>
      </w:tr>
      <w:tr w:rsidR="00C81939">
        <w:trPr>
          <w:trHeight w:val="340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53"/>
        <w:gridCol w:w="850"/>
        <w:gridCol w:w="993"/>
        <w:gridCol w:w="425"/>
        <w:gridCol w:w="456"/>
        <w:gridCol w:w="836"/>
        <w:gridCol w:w="15"/>
        <w:gridCol w:w="708"/>
        <w:gridCol w:w="1845"/>
      </w:tblGrid>
      <w:tr w:rsidR="00C81939">
        <w:trPr>
          <w:trHeight w:val="340"/>
        </w:trPr>
        <w:tc>
          <w:tcPr>
            <w:tcW w:w="10381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 – LOCAL PARA REMOÇÃO PROVISÓRIA DA CARGA EM CASO DE EMERGÊNCIA</w:t>
            </w:r>
          </w:p>
        </w:tc>
      </w:tr>
      <w:tr w:rsidR="00C81939">
        <w:trPr>
          <w:trHeight w:val="340"/>
        </w:trPr>
        <w:tc>
          <w:tcPr>
            <w:tcW w:w="1800" w:type="dxa"/>
            <w:shd w:val="clear" w:color="auto" w:fill="F3F3F3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</w:t>
            </w:r>
          </w:p>
        </w:tc>
        <w:tc>
          <w:tcPr>
            <w:tcW w:w="4721" w:type="dxa"/>
            <w:gridSpan w:val="4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340"/>
        </w:trPr>
        <w:tc>
          <w:tcPr>
            <w:tcW w:w="1800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2453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</w:t>
            </w:r>
          </w:p>
        </w:tc>
        <w:tc>
          <w:tcPr>
            <w:tcW w:w="1717" w:type="dxa"/>
            <w:gridSpan w:val="3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568" w:type="dxa"/>
            <w:gridSpan w:val="3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</w:t>
            </w:r>
          </w:p>
        </w:tc>
      </w:tr>
      <w:tr w:rsidR="00C81939">
        <w:trPr>
          <w:trHeight w:val="340"/>
        </w:trPr>
        <w:tc>
          <w:tcPr>
            <w:tcW w:w="180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C81939">
        <w:trPr>
          <w:trHeight w:val="284"/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VIII – EQUIPAMENTO DE CONTROLE E CONTENÇÃO DE VAZAMENTO</w:t>
            </w:r>
          </w:p>
        </w:tc>
      </w:tr>
    </w:tbl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583"/>
        <w:gridCol w:w="850"/>
        <w:gridCol w:w="1007"/>
        <w:gridCol w:w="426"/>
        <w:gridCol w:w="2253"/>
        <w:gridCol w:w="865"/>
        <w:gridCol w:w="425"/>
        <w:gridCol w:w="836"/>
        <w:gridCol w:w="1701"/>
        <w:gridCol w:w="1076"/>
      </w:tblGrid>
      <w:tr w:rsidR="00C81939">
        <w:trPr>
          <w:trHeight w:val="284"/>
          <w:jc w:val="center"/>
        </w:trPr>
        <w:tc>
          <w:tcPr>
            <w:tcW w:w="10399" w:type="dxa"/>
            <w:gridSpan w:val="11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X )</w:t>
            </w: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KES - Kit de Estancamento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PPN – Produtos para Neutralização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EBM – Embalagem / Acondicionamento </w:t>
            </w: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BAT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Batoque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FIX – Tirantes para Fixação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 – Almofada / Manta absorvente</w:t>
            </w:r>
          </w:p>
        </w:tc>
      </w:tr>
      <w:tr w:rsidR="00C81939">
        <w:trPr>
          <w:trHeight w:val="284"/>
          <w:jc w:val="center"/>
        </w:trPr>
        <w:tc>
          <w:tcPr>
            <w:tcW w:w="10399" w:type="dxa"/>
            <w:gridSpan w:val="11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 outros Equipamento</w:t>
            </w: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/ Unidade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color w:val="0000FF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7"/>
        <w:gridCol w:w="2440"/>
        <w:gridCol w:w="38"/>
        <w:gridCol w:w="388"/>
        <w:gridCol w:w="38"/>
        <w:gridCol w:w="3080"/>
        <w:gridCol w:w="425"/>
        <w:gridCol w:w="3712"/>
        <w:gridCol w:w="8"/>
      </w:tblGrid>
      <w:tr w:rsidR="00C81939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IX – EQUIPAMENTOS PARA ATENDIMENTO</w:t>
            </w:r>
          </w:p>
        </w:tc>
      </w:tr>
      <w:tr w:rsidR="00C81939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8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 – Guinchos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 – Moto Gerador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– Kit para Isolamento de Área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GID – Guindaste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 – Detector de Gás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 – medidor de pH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VTR – Viatura de apoio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Explosímetro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MGO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Mangotes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 - Biruta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5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 – (Equipamento de Proteção Individual para Avaliação e Fuga)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5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VHF – Possui Equipamento de Comunicação Especial ou Outros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PARA TRASNBORDO DE LÍQUIDO INFLAMÁVEL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 1 - Manual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1 -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Elétrica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PN 1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Pneumática</w:t>
            </w:r>
            <w:proofErr w:type="spellEnd"/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 1 - Explosão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PARA TRASNBORDO DE PRODUTO CORROSIVO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 2 - Manual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2 -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Elétrica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PN 2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Pneumática</w:t>
            </w:r>
            <w:proofErr w:type="spellEnd"/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 2 – Elétrica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BOMBA DE TRANSBORDO COMUM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10506" w:type="dxa"/>
            <w:gridSpan w:val="9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 3 - Manual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3 -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Elétrica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372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PN 3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Pneumática</w:t>
            </w:r>
            <w:proofErr w:type="spellEnd"/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s-ES_tradnl"/>
              </w:rPr>
            </w:pPr>
          </w:p>
        </w:tc>
        <w:tc>
          <w:tcPr>
            <w:tcW w:w="2478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 3 – Elétrica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583"/>
        <w:gridCol w:w="850"/>
        <w:gridCol w:w="1007"/>
        <w:gridCol w:w="426"/>
        <w:gridCol w:w="2253"/>
        <w:gridCol w:w="865"/>
        <w:gridCol w:w="425"/>
        <w:gridCol w:w="836"/>
        <w:gridCol w:w="1701"/>
        <w:gridCol w:w="1076"/>
      </w:tblGrid>
      <w:tr w:rsidR="00C81939">
        <w:trPr>
          <w:trHeight w:val="284"/>
          <w:jc w:val="center"/>
        </w:trPr>
        <w:tc>
          <w:tcPr>
            <w:tcW w:w="10399" w:type="dxa"/>
            <w:gridSpan w:val="11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 outros Equipamento</w:t>
            </w: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Capacidade / Unidade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rPr>
          <w:trHeight w:val="284"/>
          <w:jc w:val="center"/>
        </w:trPr>
        <w:tc>
          <w:tcPr>
            <w:tcW w:w="960" w:type="dxa"/>
            <w:gridSpan w:val="2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7"/>
        <w:gridCol w:w="2440"/>
        <w:gridCol w:w="426"/>
        <w:gridCol w:w="3118"/>
        <w:gridCol w:w="425"/>
        <w:gridCol w:w="3712"/>
        <w:gridCol w:w="8"/>
      </w:tblGrid>
      <w:tr w:rsidR="00C81939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EPIs para atuação em emergência</w:t>
            </w:r>
          </w:p>
        </w:tc>
      </w:tr>
      <w:tr w:rsidR="00C81939">
        <w:trPr>
          <w:gridAfter w:val="1"/>
          <w:wAfter w:w="8" w:type="dxa"/>
          <w:trHeight w:val="284"/>
          <w:jc w:val="center"/>
        </w:trPr>
        <w:tc>
          <w:tcPr>
            <w:tcW w:w="10498" w:type="dxa"/>
            <w:gridSpan w:val="6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MARQUE COM UM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X )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BTI – Botas de borracha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 1 – E.P.R. Autônomo</w:t>
            </w:r>
          </w:p>
        </w:tc>
        <w:tc>
          <w:tcPr>
            <w:tcW w:w="4145" w:type="dxa"/>
            <w:gridSpan w:val="3"/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 OUTROS</w:t>
            </w: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RNA – Roupa Nível 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 – Bastão de Isolamento Elétrico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MNB - Macacão nível B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CSE – Capacete de Segurança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MNC – Macacão nível C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OSE – Óculos de segurança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1 – Luvas de Borracha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MFF – Máscara Facial com filtro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2 – Luvas Nitrílica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 – Respiradores com filtro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3 – Luvas de Raspa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 – Protetor Auricular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4 – Luvas para Isolamento Elétrico até 750 Volts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9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377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84" w:type="dxa"/>
            <w:gridSpan w:val="3"/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 5 – Luvas para isolamento Elétrico até 750 Volts com 25 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p w:rsidR="00C81939" w:rsidRDefault="00C81939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95"/>
        <w:gridCol w:w="6847"/>
        <w:gridCol w:w="26"/>
      </w:tblGrid>
      <w:tr w:rsidR="00C81939">
        <w:trPr>
          <w:trHeight w:val="284"/>
          <w:jc w:val="center"/>
        </w:trPr>
        <w:tc>
          <w:tcPr>
            <w:tcW w:w="10368" w:type="dxa"/>
            <w:gridSpan w:val="3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 – TRANSPORTADORAS QUE OPERAM PARA O EXPEDIDOR</w:t>
            </w:r>
          </w:p>
          <w:p w:rsidR="00C81939" w:rsidRDefault="00C8193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 Para os expedidores que possuem frota própria não é necessário o preenchimento desse campo</w:t>
            </w: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CNPJ</w:t>
            </w: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RAZÃO SOCIAL</w:t>
            </w: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3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6"/>
        <w:gridCol w:w="4944"/>
        <w:gridCol w:w="4012"/>
        <w:gridCol w:w="26"/>
      </w:tblGrid>
      <w:tr w:rsidR="00C81939">
        <w:trPr>
          <w:trHeight w:val="284"/>
          <w:jc w:val="center"/>
        </w:trPr>
        <w:tc>
          <w:tcPr>
            <w:tcW w:w="10368" w:type="dxa"/>
            <w:gridSpan w:val="4"/>
            <w:shd w:val="clear" w:color="auto" w:fill="F3F3F3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XII – TERMO DE RESPONSABILIDADE</w:t>
            </w: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que as informações prestadas são verdadeiras, assumindo inteira responsabilidade pelas mesmas</w:t>
            </w: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103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rPr>
                <w:rFonts w:ascii="Arial" w:hAnsi="Arial" w:cs="Arial"/>
                <w:sz w:val="14"/>
                <w:szCs w:val="14"/>
              </w:rPr>
            </w:pPr>
          </w:p>
          <w:p w:rsidR="00C81939" w:rsidRDefault="00C819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4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4012" w:type="dxa"/>
            <w:vAlign w:val="center"/>
          </w:tcPr>
          <w:p w:rsidR="00C81939" w:rsidRDefault="00C8193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C81939">
        <w:trPr>
          <w:gridAfter w:val="1"/>
          <w:wAfter w:w="26" w:type="dxa"/>
          <w:trHeight w:val="284"/>
          <w:jc w:val="center"/>
        </w:trPr>
        <w:tc>
          <w:tcPr>
            <w:tcW w:w="13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4944" w:type="dxa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RESPONSÁVEL LEGAL</w:t>
            </w:r>
          </w:p>
        </w:tc>
        <w:tc>
          <w:tcPr>
            <w:tcW w:w="4012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1939" w:rsidRDefault="00C81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CARIMBO DA EMPRESA</w:t>
            </w:r>
          </w:p>
        </w:tc>
      </w:tr>
    </w:tbl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p w:rsidR="00C81939" w:rsidRDefault="00C81939">
      <w:pPr>
        <w:jc w:val="both"/>
        <w:rPr>
          <w:rFonts w:ascii="Arial" w:hAnsi="Arial" w:cs="Arial"/>
          <w:sz w:val="6"/>
          <w:szCs w:val="6"/>
        </w:rPr>
      </w:pPr>
    </w:p>
    <w:sectPr w:rsidR="00C81939" w:rsidSect="00862129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C4" w:rsidRDefault="00DE6FC4">
      <w:r>
        <w:separator/>
      </w:r>
    </w:p>
  </w:endnote>
  <w:endnote w:type="continuationSeparator" w:id="0">
    <w:p w:rsidR="00DE6FC4" w:rsidRDefault="00DE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C4" w:rsidRDefault="00DE6FC4">
      <w:r>
        <w:separator/>
      </w:r>
    </w:p>
  </w:footnote>
  <w:footnote w:type="continuationSeparator" w:id="0">
    <w:p w:rsidR="00DE6FC4" w:rsidRDefault="00DE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39" w:rsidRDefault="00044781">
    <w:pPr>
      <w:pStyle w:val="Cabealho"/>
    </w:pPr>
    <w:r>
      <w:rPr>
        <w:noProof/>
      </w:rPr>
      <w:drawing>
        <wp:inline distT="0" distB="0" distL="0" distR="0">
          <wp:extent cx="457200" cy="428625"/>
          <wp:effectExtent l="19050" t="0" r="0" b="0"/>
          <wp:docPr id="1" name="Imagem 1" descr="C:\Documents and Settings\x463379\Meus documentos\defesa_civil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x463379\Meus documentos\defesa_civil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45B"/>
    <w:multiLevelType w:val="hybridMultilevel"/>
    <w:tmpl w:val="74B26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7DD"/>
    <w:multiLevelType w:val="hybridMultilevel"/>
    <w:tmpl w:val="949813E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922E0"/>
    <w:multiLevelType w:val="hybridMultilevel"/>
    <w:tmpl w:val="3E0E18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A7C35"/>
    <w:multiLevelType w:val="hybridMultilevel"/>
    <w:tmpl w:val="7CB012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F6187"/>
    <w:multiLevelType w:val="hybridMultilevel"/>
    <w:tmpl w:val="6ED43D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2BBE"/>
    <w:multiLevelType w:val="multilevel"/>
    <w:tmpl w:val="868E6C1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9CB6E90"/>
    <w:multiLevelType w:val="hybridMultilevel"/>
    <w:tmpl w:val="7A824920"/>
    <w:lvl w:ilvl="0" w:tplc="C3704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4C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0460FEF"/>
    <w:multiLevelType w:val="hybridMultilevel"/>
    <w:tmpl w:val="70804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16E55"/>
    <w:multiLevelType w:val="hybridMultilevel"/>
    <w:tmpl w:val="55086DDA"/>
    <w:lvl w:ilvl="0" w:tplc="B8180E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0529C"/>
    <w:multiLevelType w:val="hybridMultilevel"/>
    <w:tmpl w:val="005AE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4528D"/>
    <w:multiLevelType w:val="multilevel"/>
    <w:tmpl w:val="6AA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87CC3"/>
    <w:multiLevelType w:val="hybridMultilevel"/>
    <w:tmpl w:val="7B4482D6"/>
    <w:lvl w:ilvl="0" w:tplc="B6C06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712A7"/>
    <w:multiLevelType w:val="hybridMultilevel"/>
    <w:tmpl w:val="6AAE34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91539"/>
    <w:multiLevelType w:val="hybridMultilevel"/>
    <w:tmpl w:val="B9766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3016F8"/>
    <w:multiLevelType w:val="hybridMultilevel"/>
    <w:tmpl w:val="DA8EF79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571EFB"/>
    <w:multiLevelType w:val="multilevel"/>
    <w:tmpl w:val="246CBA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EE5754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20"/>
    <w:rsid w:val="00044781"/>
    <w:rsid w:val="00117698"/>
    <w:rsid w:val="00131690"/>
    <w:rsid w:val="004C6B7D"/>
    <w:rsid w:val="0064588D"/>
    <w:rsid w:val="007C6372"/>
    <w:rsid w:val="00862129"/>
    <w:rsid w:val="009044C7"/>
    <w:rsid w:val="0091230C"/>
    <w:rsid w:val="009653F8"/>
    <w:rsid w:val="00990F20"/>
    <w:rsid w:val="00BD4620"/>
    <w:rsid w:val="00C81939"/>
    <w:rsid w:val="00DE6FC4"/>
    <w:rsid w:val="00E716CD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2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621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6212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62129"/>
    <w:pPr>
      <w:ind w:left="708"/>
    </w:pPr>
  </w:style>
  <w:style w:type="paragraph" w:customStyle="1" w:styleId="Textodebalo1">
    <w:name w:val="Texto de balão1"/>
    <w:basedOn w:val="Normal"/>
    <w:rsid w:val="00862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621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62129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4588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4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2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6212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6212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62129"/>
    <w:pPr>
      <w:ind w:left="708"/>
    </w:pPr>
  </w:style>
  <w:style w:type="paragraph" w:customStyle="1" w:styleId="Textodebalo1">
    <w:name w:val="Texto de balão1"/>
    <w:basedOn w:val="Normal"/>
    <w:rsid w:val="00862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8621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862129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4588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4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DEC\CADASTRO%20DE%20EXPEDIDOR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DE EXPEDIDOR NOVO</Template>
  <TotalTime>1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STD TURIANI</dc:creator>
  <cp:lastModifiedBy>Usuario</cp:lastModifiedBy>
  <cp:revision>2</cp:revision>
  <cp:lastPrinted>2002-06-27T11:20:00Z</cp:lastPrinted>
  <dcterms:created xsi:type="dcterms:W3CDTF">2020-01-20T13:36:00Z</dcterms:created>
  <dcterms:modified xsi:type="dcterms:W3CDTF">2020-01-20T13:36:00Z</dcterms:modified>
</cp:coreProperties>
</file>